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AB34" w14:textId="77777777" w:rsidR="009A7609" w:rsidRDefault="009A7609" w:rsidP="00506A4A">
      <w:pPr>
        <w:ind w:left="-142"/>
        <w:rPr>
          <w:rFonts w:ascii="Arial" w:hAnsi="Arial" w:cs="Arial"/>
          <w:color w:val="FF0000"/>
        </w:rPr>
      </w:pPr>
    </w:p>
    <w:p w14:paraId="63AEBAE3" w14:textId="77777777" w:rsidR="00A111AE" w:rsidRPr="008E4B29" w:rsidRDefault="00A111AE" w:rsidP="00506A4A">
      <w:pPr>
        <w:ind w:left="-142"/>
        <w:rPr>
          <w:rFonts w:ascii="Arial" w:hAnsi="Arial" w:cs="Arial"/>
          <w:color w:val="FF0000"/>
        </w:rPr>
      </w:pPr>
      <w:r w:rsidRPr="008E4B29">
        <w:rPr>
          <w:rFonts w:ascii="Arial" w:hAnsi="Arial" w:cs="Arial"/>
          <w:color w:val="FF0000"/>
        </w:rPr>
        <w:t>Please submit this information to the office via email</w:t>
      </w:r>
      <w:r>
        <w:rPr>
          <w:rFonts w:ascii="Arial" w:hAnsi="Arial" w:cs="Arial"/>
          <w:color w:val="FF0000"/>
        </w:rPr>
        <w:t xml:space="preserve"> prior to your appoin</w:t>
      </w:r>
      <w:bookmarkStart w:id="0" w:name="_GoBack"/>
      <w:bookmarkEnd w:id="0"/>
      <w:r>
        <w:rPr>
          <w:rFonts w:ascii="Arial" w:hAnsi="Arial" w:cs="Arial"/>
          <w:color w:val="FF0000"/>
        </w:rPr>
        <w:t>tment</w:t>
      </w:r>
      <w:r w:rsidRPr="008E4B29">
        <w:rPr>
          <w:rFonts w:ascii="Arial" w:hAnsi="Arial" w:cs="Arial"/>
          <w:color w:val="FF0000"/>
        </w:rPr>
        <w:t>.</w:t>
      </w:r>
    </w:p>
    <w:p w14:paraId="41447DDE" w14:textId="77777777" w:rsidR="00A111AE" w:rsidRDefault="00A111AE" w:rsidP="00A111AE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14:paraId="7B9D7A99" w14:textId="77777777" w:rsidR="00A111AE" w:rsidRPr="00A111AE" w:rsidRDefault="00A111AE" w:rsidP="00506A4A">
      <w:pPr>
        <w:pStyle w:val="Heading1"/>
        <w:spacing w:after="120"/>
        <w:ind w:left="-142"/>
      </w:pPr>
      <w:r w:rsidRPr="00A111AE">
        <w:rPr>
          <w:color w:val="auto"/>
          <w:sz w:val="24"/>
          <w:szCs w:val="24"/>
        </w:rPr>
        <w:t>Your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1"/>
        <w:gridCol w:w="5214"/>
      </w:tblGrid>
      <w:tr w:rsidR="00A111AE" w14:paraId="22E165E9" w14:textId="77777777" w:rsidTr="00506A4A">
        <w:trPr>
          <w:cantSplit/>
          <w:trHeight w:val="584"/>
        </w:trPr>
        <w:tc>
          <w:tcPr>
            <w:tcW w:w="5241" w:type="dxa"/>
          </w:tcPr>
          <w:p w14:paraId="63752E53" w14:textId="77777777" w:rsidR="00A111AE" w:rsidRDefault="00A111AE" w:rsidP="00946BCC">
            <w:pPr>
              <w:pStyle w:val="Header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5214" w:type="dxa"/>
          </w:tcPr>
          <w:p w14:paraId="217F11FA" w14:textId="77777777" w:rsidR="00A111AE" w:rsidRDefault="00A111AE" w:rsidP="00946BCC">
            <w:pPr>
              <w:pStyle w:val="Header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date of attendance:  </w:t>
            </w:r>
          </w:p>
        </w:tc>
      </w:tr>
      <w:tr w:rsidR="00A111AE" w14:paraId="338BDC3A" w14:textId="77777777" w:rsidTr="00506A4A">
        <w:trPr>
          <w:trHeight w:val="568"/>
        </w:trPr>
        <w:tc>
          <w:tcPr>
            <w:tcW w:w="10455" w:type="dxa"/>
            <w:gridSpan w:val="2"/>
          </w:tcPr>
          <w:p w14:paraId="3C0F5710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</w:p>
        </w:tc>
      </w:tr>
      <w:tr w:rsidR="00A111AE" w14:paraId="007034B4" w14:textId="77777777" w:rsidTr="00506A4A">
        <w:trPr>
          <w:trHeight w:val="584"/>
        </w:trPr>
        <w:tc>
          <w:tcPr>
            <w:tcW w:w="10455" w:type="dxa"/>
            <w:gridSpan w:val="2"/>
          </w:tcPr>
          <w:p w14:paraId="178C67A0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</w:tc>
      </w:tr>
      <w:tr w:rsidR="00A111AE" w14:paraId="3F4D8E2F" w14:textId="77777777" w:rsidTr="00506A4A">
        <w:trPr>
          <w:cantSplit/>
          <w:trHeight w:val="568"/>
        </w:trPr>
        <w:tc>
          <w:tcPr>
            <w:tcW w:w="5241" w:type="dxa"/>
          </w:tcPr>
          <w:p w14:paraId="6BA28D1E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</w:p>
        </w:tc>
        <w:tc>
          <w:tcPr>
            <w:tcW w:w="5214" w:type="dxa"/>
          </w:tcPr>
          <w:p w14:paraId="560CACC9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                    Work </w:t>
            </w:r>
          </w:p>
        </w:tc>
      </w:tr>
      <w:tr w:rsidR="00A111AE" w14:paraId="4E0788A7" w14:textId="77777777" w:rsidTr="00506A4A">
        <w:trPr>
          <w:trHeight w:val="584"/>
        </w:trPr>
        <w:tc>
          <w:tcPr>
            <w:tcW w:w="10455" w:type="dxa"/>
            <w:gridSpan w:val="2"/>
          </w:tcPr>
          <w:p w14:paraId="1D5481E2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of Birth:  </w:t>
            </w:r>
          </w:p>
        </w:tc>
      </w:tr>
      <w:tr w:rsidR="00A111AE" w14:paraId="3A6F0B0E" w14:textId="77777777" w:rsidTr="00506A4A">
        <w:trPr>
          <w:trHeight w:val="584"/>
        </w:trPr>
        <w:tc>
          <w:tcPr>
            <w:tcW w:w="10455" w:type="dxa"/>
            <w:gridSpan w:val="2"/>
          </w:tcPr>
          <w:p w14:paraId="1212486F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done a private remedial assessment </w:t>
            </w:r>
            <w:r w:rsidR="003A3EFE">
              <w:rPr>
                <w:rFonts w:ascii="Arial" w:hAnsi="Arial" w:cs="Arial"/>
              </w:rPr>
              <w:t xml:space="preserve">at Yoga Mandir </w:t>
            </w:r>
            <w:r>
              <w:rPr>
                <w:rFonts w:ascii="Arial" w:hAnsi="Arial" w:cs="Arial"/>
              </w:rPr>
              <w:t xml:space="preserve">before? </w:t>
            </w:r>
          </w:p>
          <w:p w14:paraId="62719507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with whom and when?</w:t>
            </w:r>
          </w:p>
        </w:tc>
      </w:tr>
    </w:tbl>
    <w:p w14:paraId="5107E5F0" w14:textId="77777777" w:rsidR="00A111AE" w:rsidRDefault="00A111AE" w:rsidP="00A111AE">
      <w:pPr>
        <w:rPr>
          <w:rFonts w:ascii="Arial" w:hAnsi="Arial" w:cs="Arial"/>
        </w:rPr>
      </w:pPr>
    </w:p>
    <w:p w14:paraId="370CF776" w14:textId="77777777" w:rsidR="00A111AE" w:rsidRPr="00A111AE" w:rsidRDefault="00A111AE" w:rsidP="00A111AE">
      <w:pPr>
        <w:pStyle w:val="Heading1"/>
        <w:rPr>
          <w:color w:val="auto"/>
        </w:rPr>
      </w:pPr>
    </w:p>
    <w:p w14:paraId="077E4A74" w14:textId="77777777" w:rsidR="00A111AE" w:rsidRPr="00A111AE" w:rsidRDefault="00A111AE" w:rsidP="00506A4A">
      <w:pPr>
        <w:pStyle w:val="Heading1"/>
        <w:spacing w:after="120"/>
        <w:ind w:left="-142"/>
        <w:rPr>
          <w:color w:val="auto"/>
          <w:sz w:val="24"/>
          <w:szCs w:val="24"/>
        </w:rPr>
      </w:pPr>
      <w:r w:rsidRPr="00A111AE">
        <w:rPr>
          <w:color w:val="auto"/>
          <w:sz w:val="24"/>
          <w:szCs w:val="24"/>
        </w:rPr>
        <w:t>Your partner or support person’s contact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5724"/>
      </w:tblGrid>
      <w:tr w:rsidR="00A111AE" w14:paraId="74F31526" w14:textId="77777777" w:rsidTr="00506A4A">
        <w:trPr>
          <w:trHeight w:val="712"/>
        </w:trPr>
        <w:tc>
          <w:tcPr>
            <w:tcW w:w="4731" w:type="dxa"/>
          </w:tcPr>
          <w:p w14:paraId="12FAFCCA" w14:textId="77777777" w:rsidR="00A111AE" w:rsidRPr="00A111AE" w:rsidRDefault="00A111AE" w:rsidP="00946BCC">
            <w:pPr>
              <w:rPr>
                <w:rFonts w:ascii="Arial" w:hAnsi="Arial" w:cs="Arial"/>
              </w:rPr>
            </w:pPr>
            <w:r w:rsidRPr="00A111AE">
              <w:rPr>
                <w:rFonts w:ascii="Arial" w:hAnsi="Arial" w:cs="Arial"/>
              </w:rPr>
              <w:t xml:space="preserve">Name: </w:t>
            </w:r>
          </w:p>
          <w:p w14:paraId="41C09126" w14:textId="77777777" w:rsidR="00A111AE" w:rsidRPr="00A111AE" w:rsidRDefault="00A111AE" w:rsidP="00946BCC">
            <w:pPr>
              <w:rPr>
                <w:rFonts w:ascii="Arial" w:hAnsi="Arial" w:cs="Arial"/>
              </w:rPr>
            </w:pPr>
          </w:p>
        </w:tc>
        <w:tc>
          <w:tcPr>
            <w:tcW w:w="5724" w:type="dxa"/>
          </w:tcPr>
          <w:p w14:paraId="138D2863" w14:textId="77777777" w:rsidR="00A111AE" w:rsidRPr="00A111AE" w:rsidRDefault="00A111AE" w:rsidP="00946BCC">
            <w:pPr>
              <w:pStyle w:val="Header"/>
              <w:rPr>
                <w:rFonts w:ascii="Arial" w:hAnsi="Arial" w:cs="Arial"/>
              </w:rPr>
            </w:pPr>
            <w:r w:rsidRPr="00A111AE">
              <w:rPr>
                <w:rFonts w:ascii="Arial" w:hAnsi="Arial" w:cs="Arial"/>
              </w:rPr>
              <w:t xml:space="preserve">Phone No.         Work No:           Mobile </w:t>
            </w:r>
          </w:p>
          <w:p w14:paraId="29531FAE" w14:textId="77777777" w:rsidR="00A111AE" w:rsidRPr="00A111AE" w:rsidRDefault="00A111AE" w:rsidP="00946BCC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2C7F42D3" w14:textId="77777777" w:rsidR="00A111AE" w:rsidRDefault="00A111AE" w:rsidP="00A111AE">
      <w:pPr>
        <w:pStyle w:val="Heading1"/>
      </w:pPr>
    </w:p>
    <w:p w14:paraId="29336169" w14:textId="77777777" w:rsidR="00A111AE" w:rsidRDefault="00A111AE" w:rsidP="00A111AE">
      <w:pPr>
        <w:pStyle w:val="Heading1"/>
      </w:pPr>
    </w:p>
    <w:p w14:paraId="332CBAEF" w14:textId="77777777" w:rsidR="00A111AE" w:rsidRPr="00A111AE" w:rsidRDefault="00A111AE" w:rsidP="00506A4A">
      <w:pPr>
        <w:pStyle w:val="Heading1"/>
        <w:spacing w:after="120"/>
        <w:ind w:left="-142"/>
        <w:rPr>
          <w:sz w:val="24"/>
          <w:szCs w:val="24"/>
        </w:rPr>
      </w:pPr>
      <w:r w:rsidRPr="00A111AE">
        <w:rPr>
          <w:color w:val="auto"/>
          <w:sz w:val="24"/>
          <w:szCs w:val="24"/>
        </w:rPr>
        <w:t>Your injury/illness related history</w:t>
      </w:r>
    </w:p>
    <w:tbl>
      <w:tblPr>
        <w:tblW w:w="10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2"/>
      </w:tblGrid>
      <w:tr w:rsidR="00A111AE" w14:paraId="0AFC8F3E" w14:textId="77777777" w:rsidTr="007239B0">
        <w:trPr>
          <w:trHeight w:val="232"/>
        </w:trPr>
        <w:tc>
          <w:tcPr>
            <w:tcW w:w="10552" w:type="dxa"/>
          </w:tcPr>
          <w:p w14:paraId="560C28BB" w14:textId="77777777" w:rsidR="00A111AE" w:rsidRPr="00A111AE" w:rsidRDefault="00A111AE" w:rsidP="00A111AE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A111AE">
              <w:rPr>
                <w:rFonts w:ascii="Arial" w:hAnsi="Arial" w:cs="Arial"/>
                <w:b/>
                <w:sz w:val="22"/>
                <w:szCs w:val="22"/>
              </w:rPr>
              <w:t>Details of injury/illness:</w:t>
            </w:r>
          </w:p>
          <w:p w14:paraId="2B8379D5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6DE5A96E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1EA1E4FD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43DA737C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2E8D3104" w14:textId="77777777" w:rsidR="009A7609" w:rsidRDefault="009A7609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799E3F8A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46F89036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48C143DB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  <w:p w14:paraId="3954F30A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11AE" w14:paraId="775C6F40" w14:textId="77777777" w:rsidTr="007239B0">
        <w:trPr>
          <w:trHeight w:val="13187"/>
        </w:trPr>
        <w:tc>
          <w:tcPr>
            <w:tcW w:w="10552" w:type="dxa"/>
          </w:tcPr>
          <w:p w14:paraId="160FF160" w14:textId="77777777" w:rsidR="00A111AE" w:rsidRPr="00A111AE" w:rsidRDefault="00A111AE" w:rsidP="00A111AE">
            <w:pPr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1AE">
              <w:rPr>
                <w:rFonts w:ascii="Arial" w:hAnsi="Arial" w:cs="Arial"/>
                <w:b/>
                <w:sz w:val="22"/>
                <w:szCs w:val="22"/>
              </w:rPr>
              <w:lastRenderedPageBreak/>
              <w:t>Treatment history: please list what treatments you have sought for this condition</w:t>
            </w:r>
            <w:r w:rsidR="00895CB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111A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CABBE06" w14:textId="77777777" w:rsidR="00A111AE" w:rsidRPr="00A111AE" w:rsidRDefault="00A111AE" w:rsidP="00946BCC">
            <w:pPr>
              <w:pStyle w:val="Heading1"/>
              <w:rPr>
                <w:b w:val="0"/>
                <w:bCs w:val="0"/>
              </w:rPr>
            </w:pPr>
          </w:p>
          <w:p w14:paraId="63A5D753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6C4281C3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4E790449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13A63479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6A37B22A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75BAD58A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1B9EF8A2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3CB52F1A" w14:textId="77777777" w:rsidR="00A111AE" w:rsidRPr="00A111AE" w:rsidRDefault="00A111AE" w:rsidP="00946BCC">
            <w:pPr>
              <w:rPr>
                <w:sz w:val="22"/>
                <w:szCs w:val="22"/>
              </w:rPr>
            </w:pPr>
          </w:p>
          <w:p w14:paraId="0DDCC088" w14:textId="77777777" w:rsidR="00A111AE" w:rsidRPr="00A111AE" w:rsidRDefault="00A111AE" w:rsidP="00946BCC">
            <w:pPr>
              <w:pStyle w:val="Heading1"/>
              <w:rPr>
                <w:bCs w:val="0"/>
                <w:color w:val="auto"/>
              </w:rPr>
            </w:pPr>
          </w:p>
          <w:p w14:paraId="68D2CAD7" w14:textId="77777777" w:rsidR="00A111AE" w:rsidRPr="00A111AE" w:rsidRDefault="00A111AE" w:rsidP="00946BCC">
            <w:pPr>
              <w:pStyle w:val="Heading1"/>
              <w:rPr>
                <w:bCs w:val="0"/>
                <w:color w:val="auto"/>
              </w:rPr>
            </w:pPr>
            <w:r w:rsidRPr="00A111AE">
              <w:rPr>
                <w:bCs w:val="0"/>
                <w:color w:val="auto"/>
              </w:rPr>
              <w:t>Other relevant medical history:</w:t>
            </w:r>
          </w:p>
          <w:p w14:paraId="79BC851A" w14:textId="77777777" w:rsidR="00A111AE" w:rsidRPr="00A111AE" w:rsidRDefault="00A111AE" w:rsidP="00946BCC">
            <w:pPr>
              <w:pStyle w:val="Heading1"/>
              <w:rPr>
                <w:b w:val="0"/>
                <w:bCs w:val="0"/>
                <w:color w:val="auto"/>
              </w:rPr>
            </w:pPr>
          </w:p>
          <w:p w14:paraId="504B1EF8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FF8EA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D2DA1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C66CF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0ED8F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  <w:r w:rsidRPr="00A111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E68966" w14:textId="77777777" w:rsidR="00A111AE" w:rsidRDefault="00A111AE" w:rsidP="00946BCC">
            <w:pPr>
              <w:pStyle w:val="Heading1"/>
              <w:rPr>
                <w:b w:val="0"/>
                <w:bCs w:val="0"/>
                <w:color w:val="auto"/>
              </w:rPr>
            </w:pPr>
          </w:p>
          <w:p w14:paraId="2D31F109" w14:textId="77777777" w:rsidR="00A111AE" w:rsidRPr="00A111AE" w:rsidRDefault="00A111AE" w:rsidP="00A111AE">
            <w:pPr>
              <w:rPr>
                <w:lang w:val="en-GB"/>
              </w:rPr>
            </w:pPr>
          </w:p>
          <w:p w14:paraId="6FF8BE15" w14:textId="77777777" w:rsidR="00A111AE" w:rsidRPr="00A111AE" w:rsidRDefault="00A111AE" w:rsidP="00946BCC">
            <w:pPr>
              <w:pStyle w:val="Heading1"/>
              <w:rPr>
                <w:b w:val="0"/>
                <w:bCs w:val="0"/>
                <w:color w:val="auto"/>
              </w:rPr>
            </w:pPr>
          </w:p>
          <w:p w14:paraId="34A12756" w14:textId="77777777" w:rsidR="00A111AE" w:rsidRPr="00A111AE" w:rsidRDefault="008D7049" w:rsidP="00946BCC">
            <w:pPr>
              <w:pStyle w:val="Heading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Have you practiced</w:t>
            </w:r>
            <w:r w:rsidR="00A111AE" w:rsidRPr="00A111AE">
              <w:rPr>
                <w:bCs w:val="0"/>
                <w:color w:val="auto"/>
              </w:rPr>
              <w:t xml:space="preserve"> yoga before? If so what form and for how long?  Do you practice inversions?</w:t>
            </w:r>
          </w:p>
          <w:p w14:paraId="256EE3E3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9468B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41C7D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5A0A8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11E2D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F99B0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7B9A5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9DE70" w14:textId="77777777" w:rsid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72CF3" w14:textId="77777777" w:rsid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4644F" w14:textId="77777777" w:rsidR="00A111AE" w:rsidRPr="00A111AE" w:rsidRDefault="00A111AE" w:rsidP="00946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8F242" w14:textId="77777777" w:rsidR="00A111AE" w:rsidRPr="00A111AE" w:rsidRDefault="00A111AE" w:rsidP="00946BC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1AE">
              <w:rPr>
                <w:rFonts w:ascii="Arial" w:hAnsi="Arial" w:cs="Arial"/>
                <w:b/>
                <w:sz w:val="22"/>
                <w:szCs w:val="22"/>
              </w:rPr>
              <w:t xml:space="preserve">Additional comments: </w:t>
            </w:r>
          </w:p>
          <w:p w14:paraId="2162935D" w14:textId="77777777" w:rsidR="00A111AE" w:rsidRPr="00A111AE" w:rsidRDefault="00A111AE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BC11E7" w14:textId="77777777" w:rsidR="00A111AE" w:rsidRPr="00A111AE" w:rsidRDefault="00A111AE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07B0D3" w14:textId="77777777" w:rsidR="00A111AE" w:rsidRDefault="00A111AE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174354" w14:textId="77777777" w:rsidR="009A7609" w:rsidRDefault="009A7609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7EBB96" w14:textId="77777777" w:rsidR="009A7609" w:rsidRDefault="009A7609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EF7409" w14:textId="77777777" w:rsidR="009A7609" w:rsidRDefault="009A7609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8D01F3" w14:textId="0A6683DC" w:rsidR="00A111AE" w:rsidRDefault="00A111AE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DD5462" w14:textId="77777777" w:rsidR="007239B0" w:rsidRPr="00A111AE" w:rsidRDefault="007239B0" w:rsidP="00946BC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0A024" w14:textId="77777777" w:rsidR="00A111AE" w:rsidRDefault="00A111AE" w:rsidP="00946BC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FBC9E80" w14:textId="77777777" w:rsidR="00A111AE" w:rsidRPr="006855A2" w:rsidRDefault="00A111AE" w:rsidP="00CA1404"/>
    <w:sectPr w:rsidR="00A111AE" w:rsidRPr="006855A2" w:rsidSect="009134C9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134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DB38" w14:textId="77777777" w:rsidR="00333BA4" w:rsidRDefault="00333BA4" w:rsidP="00CA1404">
      <w:r>
        <w:separator/>
      </w:r>
    </w:p>
  </w:endnote>
  <w:endnote w:type="continuationSeparator" w:id="0">
    <w:p w14:paraId="761CA7B4" w14:textId="77777777" w:rsidR="00333BA4" w:rsidRDefault="00333BA4" w:rsidP="00C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C907" w14:textId="77777777" w:rsidR="00233A79" w:rsidRDefault="00996662" w:rsidP="00CA140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33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8D341" w14:textId="77777777" w:rsidR="00233A79" w:rsidRDefault="00233A79" w:rsidP="00CA1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8606" w14:textId="77777777" w:rsidR="00233A79" w:rsidRDefault="00233A79" w:rsidP="00CA1404">
    <w:pPr>
      <w:pStyle w:val="Footer"/>
      <w:rPr>
        <w:rStyle w:val="PageNumber"/>
      </w:rPr>
    </w:pPr>
  </w:p>
  <w:tbl>
    <w:tblPr>
      <w:tblW w:w="10548" w:type="dxa"/>
      <w:tblLook w:val="0000" w:firstRow="0" w:lastRow="0" w:firstColumn="0" w:lastColumn="0" w:noHBand="0" w:noVBand="0"/>
    </w:tblPr>
    <w:tblGrid>
      <w:gridCol w:w="1101"/>
      <w:gridCol w:w="9447"/>
    </w:tblGrid>
    <w:tr w:rsidR="007B6AE3" w14:paraId="4D71A6BB" w14:textId="77777777" w:rsidTr="007239B0">
      <w:trPr>
        <w:trHeight w:val="146"/>
      </w:trPr>
      <w:tc>
        <w:tcPr>
          <w:tcW w:w="1101" w:type="dxa"/>
          <w:shd w:val="clear" w:color="auto" w:fill="3366FF"/>
        </w:tcPr>
        <w:p w14:paraId="72A78338" w14:textId="77777777" w:rsidR="007B6AE3" w:rsidRPr="000B3151" w:rsidRDefault="007B6AE3" w:rsidP="00CA1404">
          <w:pPr>
            <w:pStyle w:val="Footer"/>
            <w:rPr>
              <w:rStyle w:val="PageNumber"/>
              <w:color w:val="FFFFFF"/>
              <w:sz w:val="16"/>
              <w:szCs w:val="16"/>
            </w:rPr>
          </w:pPr>
          <w:r w:rsidRPr="000B3151">
            <w:rPr>
              <w:rStyle w:val="PageNumber"/>
              <w:color w:val="FFFFFF"/>
              <w:sz w:val="16"/>
              <w:szCs w:val="16"/>
            </w:rPr>
            <w:t xml:space="preserve">Page </w:t>
          </w:r>
          <w:r w:rsidR="00996662" w:rsidRPr="000B3151">
            <w:rPr>
              <w:rStyle w:val="PageNumber"/>
              <w:color w:val="FFFFFF"/>
              <w:sz w:val="16"/>
              <w:szCs w:val="16"/>
            </w:rPr>
            <w:fldChar w:fldCharType="begin"/>
          </w:r>
          <w:r w:rsidRPr="000B3151">
            <w:rPr>
              <w:rStyle w:val="PageNumber"/>
              <w:color w:val="FFFFFF"/>
              <w:sz w:val="16"/>
              <w:szCs w:val="16"/>
            </w:rPr>
            <w:instrText xml:space="preserve"> PAGE </w:instrText>
          </w:r>
          <w:r w:rsidR="00996662" w:rsidRPr="000B3151">
            <w:rPr>
              <w:rStyle w:val="PageNumber"/>
              <w:color w:val="FFFFFF"/>
              <w:sz w:val="16"/>
              <w:szCs w:val="16"/>
            </w:rPr>
            <w:fldChar w:fldCharType="separate"/>
          </w:r>
          <w:r w:rsidR="009A7609">
            <w:rPr>
              <w:rStyle w:val="PageNumber"/>
              <w:noProof/>
              <w:color w:val="FFFFFF"/>
              <w:sz w:val="16"/>
              <w:szCs w:val="16"/>
            </w:rPr>
            <w:t>1</w:t>
          </w:r>
          <w:r w:rsidR="00996662" w:rsidRPr="000B3151">
            <w:rPr>
              <w:rStyle w:val="PageNumber"/>
              <w:color w:val="FFFFFF"/>
              <w:sz w:val="16"/>
              <w:szCs w:val="16"/>
            </w:rPr>
            <w:fldChar w:fldCharType="end"/>
          </w:r>
          <w:r w:rsidRPr="000B3151">
            <w:rPr>
              <w:rStyle w:val="PageNumber"/>
              <w:color w:val="FFFFFF"/>
              <w:sz w:val="16"/>
              <w:szCs w:val="16"/>
            </w:rPr>
            <w:t xml:space="preserve"> of </w:t>
          </w:r>
          <w:r w:rsidR="00996662" w:rsidRPr="000B3151">
            <w:rPr>
              <w:rStyle w:val="PageNumber"/>
              <w:color w:val="FFFFFF"/>
              <w:sz w:val="16"/>
              <w:szCs w:val="16"/>
            </w:rPr>
            <w:fldChar w:fldCharType="begin"/>
          </w:r>
          <w:r w:rsidRPr="000B3151">
            <w:rPr>
              <w:rStyle w:val="PageNumber"/>
              <w:color w:val="FFFFFF"/>
              <w:sz w:val="16"/>
              <w:szCs w:val="16"/>
            </w:rPr>
            <w:instrText xml:space="preserve"> NUMPAGES </w:instrText>
          </w:r>
          <w:r w:rsidR="00996662" w:rsidRPr="000B3151">
            <w:rPr>
              <w:rStyle w:val="PageNumber"/>
              <w:color w:val="FFFFFF"/>
              <w:sz w:val="16"/>
              <w:szCs w:val="16"/>
            </w:rPr>
            <w:fldChar w:fldCharType="separate"/>
          </w:r>
          <w:r w:rsidR="009A7609">
            <w:rPr>
              <w:rStyle w:val="PageNumber"/>
              <w:noProof/>
              <w:color w:val="FFFFFF"/>
              <w:sz w:val="16"/>
              <w:szCs w:val="16"/>
            </w:rPr>
            <w:t>3</w:t>
          </w:r>
          <w:r w:rsidR="00996662" w:rsidRPr="000B3151">
            <w:rPr>
              <w:rStyle w:val="PageNumber"/>
              <w:color w:val="FFFFFF"/>
              <w:sz w:val="16"/>
              <w:szCs w:val="16"/>
            </w:rPr>
            <w:fldChar w:fldCharType="end"/>
          </w:r>
        </w:p>
      </w:tc>
      <w:tc>
        <w:tcPr>
          <w:tcW w:w="9447" w:type="dxa"/>
        </w:tcPr>
        <w:p w14:paraId="0E1B6EAD" w14:textId="4088E49D" w:rsidR="007B6AE3" w:rsidRPr="00CA1404" w:rsidRDefault="007B6AE3" w:rsidP="00CA1404">
          <w:pPr>
            <w:pStyle w:val="Footer"/>
            <w:rPr>
              <w:sz w:val="16"/>
              <w:szCs w:val="16"/>
            </w:rPr>
          </w:pPr>
          <w:r w:rsidRPr="00CA1404">
            <w:rPr>
              <w:sz w:val="16"/>
              <w:szCs w:val="16"/>
            </w:rPr>
            <w:t xml:space="preserve">Yoga Mandir ©, Canberra, Australia. </w:t>
          </w:r>
          <w:hyperlink r:id="rId1" w:history="1">
            <w:r w:rsidRPr="00CA1404">
              <w:rPr>
                <w:rStyle w:val="Hyperlink"/>
                <w:rFonts w:ascii="Arial" w:hAnsi="Arial" w:cs="Arial"/>
                <w:sz w:val="16"/>
                <w:szCs w:val="16"/>
              </w:rPr>
              <w:t>www.yogamandir.com.au</w:t>
            </w:r>
          </w:hyperlink>
          <w:r w:rsidR="00757040" w:rsidRPr="00CA1404">
            <w:rPr>
              <w:sz w:val="16"/>
              <w:szCs w:val="16"/>
            </w:rPr>
            <w:t xml:space="preserve">                 </w:t>
          </w:r>
          <w:r w:rsidRPr="00CA1404">
            <w:rPr>
              <w:sz w:val="16"/>
              <w:szCs w:val="16"/>
            </w:rPr>
            <w:t xml:space="preserve">                                           </w:t>
          </w:r>
          <w:r w:rsidR="007239B0">
            <w:rPr>
              <w:sz w:val="16"/>
              <w:szCs w:val="16"/>
            </w:rPr>
            <w:t xml:space="preserve">                           </w:t>
          </w:r>
          <w:r w:rsidRPr="00CA1404">
            <w:rPr>
              <w:sz w:val="16"/>
              <w:szCs w:val="16"/>
            </w:rPr>
            <w:t xml:space="preserve">                  </w:t>
          </w:r>
          <w:r w:rsidR="00996662" w:rsidRPr="00CA1404">
            <w:rPr>
              <w:sz w:val="16"/>
              <w:szCs w:val="16"/>
            </w:rPr>
            <w:fldChar w:fldCharType="begin"/>
          </w:r>
          <w:r w:rsidRPr="00CA1404">
            <w:rPr>
              <w:sz w:val="16"/>
              <w:szCs w:val="16"/>
            </w:rPr>
            <w:instrText xml:space="preserve"> DATE \@ "d/MM/yyyy" </w:instrText>
          </w:r>
          <w:r w:rsidR="00996662" w:rsidRPr="00CA1404">
            <w:rPr>
              <w:sz w:val="16"/>
              <w:szCs w:val="16"/>
            </w:rPr>
            <w:fldChar w:fldCharType="separate"/>
          </w:r>
          <w:r w:rsidR="001F2F4C">
            <w:rPr>
              <w:noProof/>
              <w:sz w:val="16"/>
              <w:szCs w:val="16"/>
            </w:rPr>
            <w:t>29/02/2020</w:t>
          </w:r>
          <w:r w:rsidR="00996662" w:rsidRPr="00CA1404">
            <w:rPr>
              <w:sz w:val="16"/>
              <w:szCs w:val="16"/>
            </w:rPr>
            <w:fldChar w:fldCharType="end"/>
          </w:r>
        </w:p>
      </w:tc>
    </w:tr>
  </w:tbl>
  <w:p w14:paraId="1C164381" w14:textId="77777777" w:rsidR="00233A79" w:rsidRDefault="00233A79" w:rsidP="00CA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7A17" w14:textId="77777777" w:rsidR="00333BA4" w:rsidRDefault="00333BA4" w:rsidP="00CA1404">
      <w:r>
        <w:separator/>
      </w:r>
    </w:p>
  </w:footnote>
  <w:footnote w:type="continuationSeparator" w:id="0">
    <w:p w14:paraId="13C0F925" w14:textId="77777777" w:rsidR="00333BA4" w:rsidRDefault="00333BA4" w:rsidP="00CA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7DC7" w14:textId="7B41A4BB" w:rsidR="00A111AE" w:rsidRPr="007239B0" w:rsidRDefault="001F2F4C" w:rsidP="00CA1404">
    <w:pPr>
      <w:pStyle w:val="Header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9F57B" wp14:editId="4A9C45A3">
          <wp:simplePos x="0" y="0"/>
          <wp:positionH relativeFrom="column">
            <wp:posOffset>40639</wp:posOffset>
          </wp:positionH>
          <wp:positionV relativeFrom="paragraph">
            <wp:posOffset>14606</wp:posOffset>
          </wp:positionV>
          <wp:extent cx="1572185" cy="387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780" cy="39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A79" w:rsidRPr="00CA1404">
      <w:rPr>
        <w:sz w:val="36"/>
        <w:szCs w:val="36"/>
      </w:rPr>
      <w:t xml:space="preserve"> </w:t>
    </w:r>
    <w:r w:rsidR="00A111AE" w:rsidRPr="007239B0">
      <w:rPr>
        <w:sz w:val="24"/>
        <w:szCs w:val="24"/>
      </w:rPr>
      <w:t xml:space="preserve">Private </w:t>
    </w:r>
    <w:r>
      <w:rPr>
        <w:sz w:val="24"/>
        <w:szCs w:val="24"/>
      </w:rPr>
      <w:t>Consultation</w:t>
    </w:r>
  </w:p>
  <w:p w14:paraId="322D1A4E" w14:textId="229CFA78" w:rsidR="00233A79" w:rsidRPr="00CA1404" w:rsidRDefault="00A111AE" w:rsidP="00CA1404">
    <w:pPr>
      <w:pStyle w:val="Header"/>
      <w:jc w:val="right"/>
      <w:rPr>
        <w:sz w:val="36"/>
        <w:szCs w:val="36"/>
      </w:rPr>
    </w:pPr>
    <w:r>
      <w:rPr>
        <w:sz w:val="36"/>
        <w:szCs w:val="36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696"/>
    <w:multiLevelType w:val="hybridMultilevel"/>
    <w:tmpl w:val="BBD6953C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A8F"/>
    <w:multiLevelType w:val="hybridMultilevel"/>
    <w:tmpl w:val="CB02AE2C"/>
    <w:lvl w:ilvl="0" w:tplc="50764058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4626EC"/>
    <w:multiLevelType w:val="hybridMultilevel"/>
    <w:tmpl w:val="A9A2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FE2"/>
    <w:multiLevelType w:val="hybridMultilevel"/>
    <w:tmpl w:val="273C9ED6"/>
    <w:lvl w:ilvl="0" w:tplc="B056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A3F"/>
    <w:multiLevelType w:val="hybridMultilevel"/>
    <w:tmpl w:val="27FC7258"/>
    <w:lvl w:ilvl="0" w:tplc="0AB4F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660"/>
    <w:multiLevelType w:val="hybridMultilevel"/>
    <w:tmpl w:val="DFD0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249DC"/>
    <w:multiLevelType w:val="hybridMultilevel"/>
    <w:tmpl w:val="5CF6C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4E90"/>
    <w:multiLevelType w:val="hybridMultilevel"/>
    <w:tmpl w:val="7E54C6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9A45EF"/>
    <w:multiLevelType w:val="hybridMultilevel"/>
    <w:tmpl w:val="35B6F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3819"/>
    <w:multiLevelType w:val="hybridMultilevel"/>
    <w:tmpl w:val="B630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20780"/>
    <w:multiLevelType w:val="hybridMultilevel"/>
    <w:tmpl w:val="C2C81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58E1"/>
    <w:multiLevelType w:val="hybridMultilevel"/>
    <w:tmpl w:val="D826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00B"/>
    <w:multiLevelType w:val="hybridMultilevel"/>
    <w:tmpl w:val="A61AE5E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55C002F"/>
    <w:multiLevelType w:val="hybridMultilevel"/>
    <w:tmpl w:val="94B8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D0BA3"/>
    <w:multiLevelType w:val="hybridMultilevel"/>
    <w:tmpl w:val="4BAA4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10C6F"/>
    <w:multiLevelType w:val="hybridMultilevel"/>
    <w:tmpl w:val="6E1E0AD0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A1C43"/>
    <w:multiLevelType w:val="hybridMultilevel"/>
    <w:tmpl w:val="ED7AF98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FE2361"/>
    <w:multiLevelType w:val="hybridMultilevel"/>
    <w:tmpl w:val="0D38674A"/>
    <w:lvl w:ilvl="0" w:tplc="F2C29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40916"/>
    <w:multiLevelType w:val="multilevel"/>
    <w:tmpl w:val="83C6BCF2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63A1D6E"/>
    <w:multiLevelType w:val="hybridMultilevel"/>
    <w:tmpl w:val="7BFAB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E3590"/>
    <w:multiLevelType w:val="hybridMultilevel"/>
    <w:tmpl w:val="1AD6F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236A"/>
    <w:multiLevelType w:val="hybridMultilevel"/>
    <w:tmpl w:val="94F4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45BB"/>
    <w:multiLevelType w:val="hybridMultilevel"/>
    <w:tmpl w:val="81A4D3CC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401E"/>
    <w:multiLevelType w:val="hybridMultilevel"/>
    <w:tmpl w:val="13EA4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96BA3"/>
    <w:multiLevelType w:val="hybridMultilevel"/>
    <w:tmpl w:val="BE1A7B42"/>
    <w:lvl w:ilvl="0" w:tplc="5076405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F6553"/>
    <w:multiLevelType w:val="hybridMultilevel"/>
    <w:tmpl w:val="BBFC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326A3"/>
    <w:multiLevelType w:val="hybridMultilevel"/>
    <w:tmpl w:val="F1F4B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4498D"/>
    <w:multiLevelType w:val="hybridMultilevel"/>
    <w:tmpl w:val="DF14C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D7C05"/>
    <w:multiLevelType w:val="hybridMultilevel"/>
    <w:tmpl w:val="1FD80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4E88"/>
    <w:multiLevelType w:val="hybridMultilevel"/>
    <w:tmpl w:val="1324A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17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28"/>
  </w:num>
  <w:num w:numId="20">
    <w:abstractNumId w:val="14"/>
  </w:num>
  <w:num w:numId="21">
    <w:abstractNumId w:val="26"/>
  </w:num>
  <w:num w:numId="22">
    <w:abstractNumId w:val="19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29"/>
  </w:num>
  <w:num w:numId="28">
    <w:abstractNumId w:val="25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4A"/>
    <w:rsid w:val="00021F98"/>
    <w:rsid w:val="0003081F"/>
    <w:rsid w:val="00090293"/>
    <w:rsid w:val="000B3151"/>
    <w:rsid w:val="000D09CB"/>
    <w:rsid w:val="000D17D0"/>
    <w:rsid w:val="001478D5"/>
    <w:rsid w:val="00177CD5"/>
    <w:rsid w:val="001867BB"/>
    <w:rsid w:val="001E2F25"/>
    <w:rsid w:val="001F2F4C"/>
    <w:rsid w:val="00227548"/>
    <w:rsid w:val="00233A79"/>
    <w:rsid w:val="002E3722"/>
    <w:rsid w:val="002F38AB"/>
    <w:rsid w:val="003129FA"/>
    <w:rsid w:val="0032529F"/>
    <w:rsid w:val="00333BA4"/>
    <w:rsid w:val="00377412"/>
    <w:rsid w:val="00396255"/>
    <w:rsid w:val="003A3EFE"/>
    <w:rsid w:val="003E0680"/>
    <w:rsid w:val="003F4E81"/>
    <w:rsid w:val="0042659F"/>
    <w:rsid w:val="00436BA1"/>
    <w:rsid w:val="0045354E"/>
    <w:rsid w:val="00506A4A"/>
    <w:rsid w:val="005079CD"/>
    <w:rsid w:val="00520672"/>
    <w:rsid w:val="00552EA5"/>
    <w:rsid w:val="0056365C"/>
    <w:rsid w:val="00614ACC"/>
    <w:rsid w:val="006647A9"/>
    <w:rsid w:val="006855A2"/>
    <w:rsid w:val="0069408E"/>
    <w:rsid w:val="006D0C57"/>
    <w:rsid w:val="007239B0"/>
    <w:rsid w:val="0072527C"/>
    <w:rsid w:val="00757040"/>
    <w:rsid w:val="007B6AE3"/>
    <w:rsid w:val="007E412D"/>
    <w:rsid w:val="007F7EFA"/>
    <w:rsid w:val="008651F5"/>
    <w:rsid w:val="00895CBD"/>
    <w:rsid w:val="008D0862"/>
    <w:rsid w:val="008D7049"/>
    <w:rsid w:val="009134C9"/>
    <w:rsid w:val="009250E6"/>
    <w:rsid w:val="009719C3"/>
    <w:rsid w:val="00996662"/>
    <w:rsid w:val="009A13B0"/>
    <w:rsid w:val="009A7609"/>
    <w:rsid w:val="009C1333"/>
    <w:rsid w:val="00A111AE"/>
    <w:rsid w:val="00AD01CA"/>
    <w:rsid w:val="00AE058C"/>
    <w:rsid w:val="00B30DF5"/>
    <w:rsid w:val="00B820DB"/>
    <w:rsid w:val="00B94DE4"/>
    <w:rsid w:val="00C30420"/>
    <w:rsid w:val="00C76602"/>
    <w:rsid w:val="00CA1404"/>
    <w:rsid w:val="00D84F61"/>
    <w:rsid w:val="00E11BBD"/>
    <w:rsid w:val="00E64FAD"/>
    <w:rsid w:val="00EA415C"/>
    <w:rsid w:val="00F03863"/>
    <w:rsid w:val="00F11D71"/>
    <w:rsid w:val="00F11E39"/>
    <w:rsid w:val="00F121F9"/>
    <w:rsid w:val="00F34274"/>
    <w:rsid w:val="00F62711"/>
    <w:rsid w:val="00F76AA5"/>
    <w:rsid w:val="00F878C0"/>
    <w:rsid w:val="00FA25E2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C90ED3E"/>
  <w15:docId w15:val="{3CFD7D36-A229-429F-95D1-E8DB1E46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6365C"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56365C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563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365C"/>
    <w:pPr>
      <w:keepNext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6365C"/>
    <w:pPr>
      <w:tabs>
        <w:tab w:val="center" w:pos="4153"/>
        <w:tab w:val="right" w:pos="8306"/>
      </w:tabs>
    </w:pPr>
    <w:rPr>
      <w:rFonts w:asciiTheme="minorHAnsi" w:hAnsiTheme="minorHAnsi" w:cstheme="minorHAnsi"/>
      <w:sz w:val="22"/>
      <w:szCs w:val="22"/>
    </w:rPr>
  </w:style>
  <w:style w:type="paragraph" w:styleId="Footer">
    <w:name w:val="footer"/>
    <w:basedOn w:val="Normal"/>
    <w:link w:val="FooterChar"/>
    <w:rsid w:val="0056365C"/>
    <w:pPr>
      <w:tabs>
        <w:tab w:val="center" w:pos="4320"/>
        <w:tab w:val="right" w:pos="8640"/>
      </w:tabs>
    </w:pPr>
    <w:rPr>
      <w:rFonts w:asciiTheme="minorHAnsi" w:hAnsiTheme="minorHAnsi" w:cstheme="minorHAnsi"/>
      <w:sz w:val="22"/>
      <w:szCs w:val="22"/>
    </w:rPr>
  </w:style>
  <w:style w:type="character" w:styleId="PageNumber">
    <w:name w:val="page number"/>
    <w:basedOn w:val="DefaultParagraphFont"/>
    <w:semiHidden/>
    <w:rsid w:val="0056365C"/>
  </w:style>
  <w:style w:type="character" w:styleId="FootnoteReference">
    <w:name w:val="footnote reference"/>
    <w:basedOn w:val="DefaultParagraphFont"/>
    <w:uiPriority w:val="99"/>
    <w:semiHidden/>
    <w:rsid w:val="0056365C"/>
    <w:rPr>
      <w:vertAlign w:val="superscript"/>
    </w:rPr>
  </w:style>
  <w:style w:type="character" w:styleId="Hyperlink">
    <w:name w:val="Hyperlink"/>
    <w:basedOn w:val="DefaultParagraphFont"/>
    <w:rsid w:val="0056365C"/>
    <w:rPr>
      <w:color w:val="0000FF"/>
      <w:u w:val="single"/>
    </w:rPr>
  </w:style>
  <w:style w:type="paragraph" w:styleId="BodyText">
    <w:name w:val="Body Text"/>
    <w:basedOn w:val="Normal"/>
    <w:semiHidden/>
    <w:rsid w:val="0056365C"/>
    <w:rPr>
      <w:rFonts w:asciiTheme="minorHAnsi" w:hAnsiTheme="minorHAnsi" w:cs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56365C"/>
    <w:rPr>
      <w:rFonts w:asciiTheme="minorHAnsi" w:hAnsiTheme="minorHAnsi" w:cstheme="minorHAnsi"/>
      <w:sz w:val="22"/>
      <w:szCs w:val="22"/>
    </w:rPr>
  </w:style>
  <w:style w:type="character" w:styleId="FollowedHyperlink">
    <w:name w:val="FollowedHyperlink"/>
    <w:basedOn w:val="DefaultParagraphFont"/>
    <w:semiHidden/>
    <w:rsid w:val="0056365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6365C"/>
    <w:pPr>
      <w:jc w:val="center"/>
    </w:pPr>
    <w:rPr>
      <w:rFonts w:ascii="Arial" w:hAnsi="Arial" w:cs="Arial"/>
      <w:b/>
      <w:bCs/>
      <w:sz w:val="36"/>
      <w:szCs w:val="22"/>
    </w:rPr>
  </w:style>
  <w:style w:type="paragraph" w:styleId="Subtitle">
    <w:name w:val="Subtitle"/>
    <w:basedOn w:val="Normal"/>
    <w:link w:val="SubtitleChar"/>
    <w:qFormat/>
    <w:rsid w:val="0056365C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F61"/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F61"/>
    <w:rPr>
      <w:lang w:val="en-US" w:eastAsia="en-US"/>
    </w:rPr>
  </w:style>
  <w:style w:type="paragraph" w:customStyle="1" w:styleId="Sameasheading3">
    <w:name w:val="Same as heading 3"/>
    <w:basedOn w:val="Normal"/>
    <w:next w:val="Normal"/>
    <w:link w:val="Sameasheading3Char"/>
    <w:qFormat/>
    <w:rsid w:val="00D84F61"/>
    <w:pPr>
      <w:spacing w:before="120"/>
    </w:pPr>
    <w:rPr>
      <w:rFonts w:ascii="Arial" w:hAnsi="Arial" w:cs="Calibri"/>
      <w:b/>
      <w:sz w:val="22"/>
      <w:szCs w:val="26"/>
    </w:rPr>
  </w:style>
  <w:style w:type="character" w:customStyle="1" w:styleId="Sameasheading3Char">
    <w:name w:val="Same as heading 3 Char"/>
    <w:basedOn w:val="DefaultParagraphFont"/>
    <w:link w:val="Sameasheading3"/>
    <w:rsid w:val="00D84F61"/>
    <w:rPr>
      <w:rFonts w:ascii="Arial" w:hAnsi="Arial" w:cs="Calibri"/>
      <w:b/>
      <w:sz w:val="22"/>
      <w:szCs w:val="26"/>
      <w:lang w:eastAsia="en-US"/>
    </w:rPr>
  </w:style>
  <w:style w:type="table" w:styleId="TableGrid">
    <w:name w:val="Table Grid"/>
    <w:basedOn w:val="TableNormal"/>
    <w:uiPriority w:val="59"/>
    <w:rsid w:val="00E11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040"/>
    <w:rPr>
      <w:rFonts w:asciiTheme="minorHAnsi" w:hAnsiTheme="minorHAnsi" w:cstheme="minorHAns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354E"/>
    <w:pPr>
      <w:spacing w:after="120"/>
      <w:ind w:left="283"/>
    </w:pPr>
    <w:rPr>
      <w:rFonts w:asciiTheme="minorHAnsi" w:hAnsiTheme="minorHAnsi" w:cstheme="min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354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54E"/>
    <w:pPr>
      <w:spacing w:after="120"/>
      <w:ind w:left="283"/>
    </w:pPr>
    <w:rPr>
      <w:rFonts w:asciiTheme="minorHAnsi" w:hAnsiTheme="minorHAnsi" w:cs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54E"/>
    <w:rPr>
      <w:sz w:val="16"/>
      <w:szCs w:val="16"/>
      <w:lang w:eastAsia="en-US"/>
    </w:rPr>
  </w:style>
  <w:style w:type="paragraph" w:customStyle="1" w:styleId="AGYBody">
    <w:name w:val="AGY Body"/>
    <w:basedOn w:val="Normal"/>
    <w:rsid w:val="00F11E39"/>
    <w:pPr>
      <w:spacing w:before="60" w:after="60"/>
    </w:pPr>
    <w:rPr>
      <w:rFonts w:ascii="Arial" w:hAnsi="Arial" w:cstheme="minorHAnsi"/>
      <w:sz w:val="22"/>
      <w:szCs w:val="22"/>
    </w:rPr>
  </w:style>
  <w:style w:type="paragraph" w:customStyle="1" w:styleId="AGYBodyindent">
    <w:name w:val="AGY Body indent"/>
    <w:basedOn w:val="AGYBody"/>
    <w:rsid w:val="00F11E39"/>
    <w:pPr>
      <w:ind w:left="454"/>
    </w:pPr>
  </w:style>
  <w:style w:type="paragraph" w:styleId="BodyText2">
    <w:name w:val="Body Text 2"/>
    <w:basedOn w:val="Normal"/>
    <w:link w:val="BodyText2Char"/>
    <w:semiHidden/>
    <w:rsid w:val="001867BB"/>
    <w:pPr>
      <w:spacing w:line="360" w:lineRule="auto"/>
    </w:pPr>
    <w:rPr>
      <w:rFonts w:asciiTheme="minorHAnsi" w:hAnsiTheme="minorHAnsi" w:cstheme="minorHAnsi"/>
      <w:i/>
      <w:iCs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1867BB"/>
    <w:rPr>
      <w:i/>
      <w:iCs/>
      <w:sz w:val="24"/>
      <w:szCs w:val="16"/>
      <w:lang w:val="en-US" w:eastAsia="en-US"/>
    </w:rPr>
  </w:style>
  <w:style w:type="paragraph" w:styleId="BodyText3">
    <w:name w:val="Body Text 3"/>
    <w:basedOn w:val="Normal"/>
    <w:link w:val="BodyText3Char"/>
    <w:semiHidden/>
    <w:rsid w:val="001867BB"/>
    <w:rPr>
      <w:rFonts w:asciiTheme="minorHAnsi" w:hAnsiTheme="minorHAnsi" w:cstheme="minorHAnsi"/>
      <w:b/>
      <w:bCs/>
      <w:i/>
      <w:iCs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1867BB"/>
    <w:rPr>
      <w:b/>
      <w:bCs/>
      <w:i/>
      <w:iCs/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1867BB"/>
    <w:rPr>
      <w:rFonts w:asciiTheme="minorHAnsi" w:hAnsiTheme="minorHAnsi" w:cstheme="minorHAns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1867BB"/>
    <w:rPr>
      <w:lang w:val="en-US" w:eastAsia="en-US"/>
    </w:rPr>
  </w:style>
  <w:style w:type="character" w:styleId="EndnoteReference">
    <w:name w:val="endnote reference"/>
    <w:basedOn w:val="DefaultParagraphFont"/>
    <w:semiHidden/>
    <w:rsid w:val="00186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415C"/>
    <w:pPr>
      <w:ind w:left="720"/>
      <w:contextualSpacing/>
    </w:pPr>
    <w:rPr>
      <w:rFonts w:asciiTheme="minorHAnsi" w:hAnsiTheme="minorHAnsi" w:cstheme="minorHAnsi"/>
      <w:lang w:val="en-AU"/>
    </w:rPr>
  </w:style>
  <w:style w:type="paragraph" w:customStyle="1" w:styleId="Default">
    <w:name w:val="Default"/>
    <w:rsid w:val="00EA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855A2"/>
    <w:rPr>
      <w:rFonts w:ascii="Arial" w:hAnsi="Arial" w:cs="Arial"/>
      <w:b/>
      <w:bCs/>
      <w:sz w:val="36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855A2"/>
    <w:rPr>
      <w:rFonts w:ascii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amandi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ga%20Mandir\Desktop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22B8A-8D7B-409A-B151-FCA52BEA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http://www.yogamandir.com.au/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 Mandir</dc:creator>
  <cp:lastModifiedBy>Alan Goode</cp:lastModifiedBy>
  <cp:revision>7</cp:revision>
  <cp:lastPrinted>2012-02-20T07:42:00Z</cp:lastPrinted>
  <dcterms:created xsi:type="dcterms:W3CDTF">2014-02-17T02:26:00Z</dcterms:created>
  <dcterms:modified xsi:type="dcterms:W3CDTF">2020-02-28T22:58:00Z</dcterms:modified>
</cp:coreProperties>
</file>